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37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2"/>
        <w:gridCol w:w="3808"/>
      </w:tblGrid>
      <w:tr w:rsidR="00AA7471" w:rsidTr="00374D8C">
        <w:tc>
          <w:tcPr>
            <w:tcW w:w="6408" w:type="dxa"/>
          </w:tcPr>
          <w:p w:rsidR="00AA7471" w:rsidRDefault="00AA7471" w:rsidP="00374D8C">
            <w:pPr>
              <w:pStyle w:val="Title"/>
            </w:pPr>
          </w:p>
        </w:tc>
        <w:tc>
          <w:tcPr>
            <w:tcW w:w="3888" w:type="dxa"/>
          </w:tcPr>
          <w:p w:rsidR="00AA7471" w:rsidRDefault="00AA7471" w:rsidP="00374D8C">
            <w:pPr>
              <w:pStyle w:val="Logo"/>
            </w:pPr>
          </w:p>
        </w:tc>
      </w:tr>
    </w:tbl>
    <w:p w:rsidR="00AA7471" w:rsidRDefault="003C0167" w:rsidP="00AA7471"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EA5B40F" wp14:editId="25F97BA4">
                <wp:simplePos x="0" y="0"/>
                <wp:positionH relativeFrom="column">
                  <wp:posOffset>-55451</wp:posOffset>
                </wp:positionH>
                <wp:positionV relativeFrom="paragraph">
                  <wp:posOffset>-198360</wp:posOffset>
                </wp:positionV>
                <wp:extent cx="6496050" cy="1104900"/>
                <wp:effectExtent l="19050" t="1905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1104900"/>
                          <a:chOff x="0" y="0"/>
                          <a:chExt cx="6496050" cy="110490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96050" cy="1104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 cap="flat" cmpd="sng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7325" y="104775"/>
                            <a:ext cx="3314700" cy="856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D8C" w:rsidRPr="00374D8C" w:rsidRDefault="00374D8C" w:rsidP="00374D8C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color w:val="FAFBFD" w:themeColor="accent1" w:themeTint="07"/>
                                  <w:sz w:val="32"/>
                                  <w:szCs w:val="32"/>
                                </w:rPr>
                              </w:pPr>
                              <w:r w:rsidRPr="00374D8C">
                                <w:rPr>
                                  <w:rFonts w:ascii="Castellar" w:hAnsi="Castellar"/>
                                  <w:b/>
                                  <w:color w:val="FAFBFD" w:themeColor="accent1" w:themeTint="07"/>
                                  <w:sz w:val="32"/>
                                  <w:szCs w:val="32"/>
                                </w:rPr>
                                <w:t xml:space="preserve">EXCELLENCE </w:t>
                              </w:r>
                            </w:p>
                            <w:p w:rsidR="00374D8C" w:rsidRPr="00374D8C" w:rsidRDefault="00374D8C" w:rsidP="00374D8C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color w:val="FAFBFD" w:themeColor="accent1" w:themeTint="07"/>
                                  <w:sz w:val="32"/>
                                  <w:szCs w:val="32"/>
                                </w:rPr>
                              </w:pPr>
                              <w:r w:rsidRPr="00374D8C">
                                <w:rPr>
                                  <w:rFonts w:ascii="Castellar" w:hAnsi="Castellar"/>
                                  <w:b/>
                                  <w:color w:val="FAFBFD" w:themeColor="accent1" w:themeTint="07"/>
                                  <w:sz w:val="32"/>
                                  <w:szCs w:val="32"/>
                                </w:rPr>
                                <w:t>THROUGH THE ARTS</w:t>
                              </w:r>
                            </w:p>
                            <w:p w:rsidR="00374D8C" w:rsidRPr="00374D8C" w:rsidRDefault="00374D8C" w:rsidP="00374D8C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color w:val="FAFBFD" w:themeColor="accent1" w:themeTint="07"/>
                                  <w:sz w:val="32"/>
                                  <w:szCs w:val="32"/>
                                </w:rPr>
                              </w:pPr>
                              <w:r w:rsidRPr="00374D8C">
                                <w:rPr>
                                  <w:rFonts w:ascii="Castellar" w:hAnsi="Castellar"/>
                                  <w:b/>
                                  <w:color w:val="FAFBFD" w:themeColor="accent1" w:themeTint="07"/>
                                  <w:sz w:val="32"/>
                                  <w:szCs w:val="32"/>
                                </w:rPr>
                                <w:t>Artist 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http://www.kentuckyarts.org/arts%20logo%20good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325" y="152400"/>
                            <a:ext cx="151257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114300"/>
                            <a:ext cx="1066800" cy="848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A5B40F" id="Group 11" o:spid="_x0000_s1026" style="position:absolute;margin-left:-4.35pt;margin-top:-15.6pt;width:511.5pt;height:87pt;z-index:251671040" coordsize="64960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">
                <v:rect id="Rectangle 6" o:spid="_x0000_s1027" style="position:absolute;width:64960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/FpsIA&#10;AADaAAAADwAAAGRycy9kb3ducmV2LnhtbESPQYvCMBSE78L+h/AWvGnqKqtUo8guC96K1Yu3R/Ns&#10;is1LaaK2/nojCHscZuYbZrXpbC1u1PrKsYLJOAFBXDhdcangePgbLUD4gKyxdkwKevKwWX8MVphq&#10;d+c93fJQighhn6ICE0KTSukLQxb92DXE0Tu71mKIsi2lbvEe4baWX0nyLS1WHBcMNvRjqLjkV6ug&#10;yG12fXSP7KT7+aw/bPfT7NcoNfzstksQgbrwH363d1rBDF5X4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8WmwgAAANoAAAAPAAAAAAAAAAAAAAAAAJgCAABkcnMvZG93&#10;bnJldi54bWxQSwUGAAAAAAQABAD1AAAAhwMAAAAA&#10;" fillcolor="white [3212]" strokecolor="black [3213]" strokeweight="3pt"/>
                <v:rect id="Rectangle 5" o:spid="_x0000_s1028" style="position:absolute;left:14573;top:1047;width:33147;height:8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+PsUA&#10;AADbAAAADwAAAGRycy9kb3ducmV2LnhtbESPT0sDMRDF74V+hzCCF7GJBf+wNi1FkHoqWKXY23Qz&#10;bhY3k2UTu9FP7xyE3mZ4b977zWJVQqdONKQ2soWbmQFFXEfXcmPh/e35+gFUysgOu8hk4YcSrJbT&#10;yQIrF0d+pdMuN0pCOFVowefcV1qn2lPANIs9sWifcQiYZR0a7QYcJTx0em7MnQ7YsjR47OnJU/21&#10;+w4Wtpty+Lj3G1O281tzdfR7+h331l5elPUjqEwln83/1y9O8IVefpEB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j4+xQAAANsAAAAPAAAAAAAAAAAAAAAAAJgCAABkcnMv&#10;ZG93bnJldi54bWxQSwUGAAAAAAQABAD1AAAAigMAAAAA&#10;" fillcolor="black [3213]" strokecolor="#243f60 [1604]" strokeweight="2pt">
                  <v:textbox>
                    <w:txbxContent>
                      <w:p w:rsidR="00374D8C" w:rsidRPr="00374D8C" w:rsidRDefault="00374D8C" w:rsidP="00374D8C">
                        <w:pPr>
                          <w:jc w:val="center"/>
                          <w:rPr>
                            <w:rFonts w:ascii="Castellar" w:hAnsi="Castellar"/>
                            <w:b/>
                            <w:color w:val="FAFBFD" w:themeColor="accent1" w:themeTint="07"/>
                            <w:sz w:val="32"/>
                            <w:szCs w:val="32"/>
                          </w:rPr>
                        </w:pPr>
                        <w:r w:rsidRPr="00374D8C">
                          <w:rPr>
                            <w:rFonts w:ascii="Castellar" w:hAnsi="Castellar"/>
                            <w:b/>
                            <w:color w:val="FAFBFD" w:themeColor="accent1" w:themeTint="07"/>
                            <w:sz w:val="32"/>
                            <w:szCs w:val="32"/>
                          </w:rPr>
                          <w:t xml:space="preserve">EXCELLENCE </w:t>
                        </w:r>
                      </w:p>
                      <w:p w:rsidR="00374D8C" w:rsidRPr="00374D8C" w:rsidRDefault="00374D8C" w:rsidP="00374D8C">
                        <w:pPr>
                          <w:jc w:val="center"/>
                          <w:rPr>
                            <w:rFonts w:ascii="Castellar" w:hAnsi="Castellar"/>
                            <w:b/>
                            <w:color w:val="FAFBFD" w:themeColor="accent1" w:themeTint="07"/>
                            <w:sz w:val="32"/>
                            <w:szCs w:val="32"/>
                          </w:rPr>
                        </w:pPr>
                        <w:r w:rsidRPr="00374D8C">
                          <w:rPr>
                            <w:rFonts w:ascii="Castellar" w:hAnsi="Castellar"/>
                            <w:b/>
                            <w:color w:val="FAFBFD" w:themeColor="accent1" w:themeTint="07"/>
                            <w:sz w:val="32"/>
                            <w:szCs w:val="32"/>
                          </w:rPr>
                          <w:t>THROUGH THE ARTS</w:t>
                        </w:r>
                      </w:p>
                      <w:p w:rsidR="00374D8C" w:rsidRPr="00374D8C" w:rsidRDefault="00374D8C" w:rsidP="00374D8C">
                        <w:pPr>
                          <w:jc w:val="center"/>
                          <w:rPr>
                            <w:rFonts w:ascii="Castellar" w:hAnsi="Castellar"/>
                            <w:b/>
                            <w:color w:val="FAFBFD" w:themeColor="accent1" w:themeTint="07"/>
                            <w:sz w:val="32"/>
                            <w:szCs w:val="32"/>
                          </w:rPr>
                        </w:pPr>
                        <w:r w:rsidRPr="00374D8C">
                          <w:rPr>
                            <w:rFonts w:ascii="Castellar" w:hAnsi="Castellar"/>
                            <w:b/>
                            <w:color w:val="FAFBFD" w:themeColor="accent1" w:themeTint="07"/>
                            <w:sz w:val="32"/>
                            <w:szCs w:val="32"/>
                          </w:rPr>
                          <w:t>Artist APPLICATION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http://www.kentuckyarts.org/arts%20logo%20good.jpg" style="position:absolute;left:48863;top:1524;width:15125;height:7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uQOjDAAAA2gAAAA8AAABkcnMvZG93bnJldi54bWxEj0FrAjEUhO+C/yE8wYtotkJbXY1SCkIv&#10;BbUteHwkz93g5mW7ie7aX2+EgsdhZr5hluvOVeJCTbCeFTxNMhDE2hvLhYLvr814BiJEZIOVZ1Jw&#10;pQDrVb+3xNz4lnd02cdCJAiHHBWUMda5lEGX5DBMfE2cvKNvHMYkm0KaBtsEd5WcZtmLdGg5LZRY&#10;03tJ+rQ/OwWanLbtc/uDx+38b1Qd7C9+XpUaDrq3BYhIXXyE/9sfRsEr3K+kGy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5A6MMAAADaAAAADwAAAAAAAAAAAAAAAACf&#10;AgAAZHJzL2Rvd25yZXYueG1sUEsFBgAAAAAEAAQA9wAAAI8DAAAAAA==&#10;">
                  <v:imagedata r:id="rId10" o:title="arts%20logo%20good"/>
                  <v:path arrowok="t"/>
                </v:shape>
                <v:shape id="Picture 1" o:spid="_x0000_s1030" type="#_x0000_t75" style="position:absolute;left:2286;top:1143;width:10668;height:8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wWJ7CAAAA2gAAAA8AAABkcnMvZG93bnJldi54bWxET01rwkAQvRf8D8sIXkqziWCRNKuIIHjo&#10;xdhDext3p0lqdjbsbjX213eFQk/D431OtR5tLy7kQ+dYQZHlIIi1Mx03Ct6Ou6cliBCRDfaOScGN&#10;AqxXk4cKS+OufKBLHRuRQjiUqKCNcSilDLoliyFzA3HiPp23GBP0jTQerync9nKe58/SYsepocWB&#10;ti3pc/1tFaB7fSz8kBfvP94v9gv9dao/jkrNpuPmBUSkMf6L/9x7k+bD/ZX7la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8Fie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</w:p>
    <w:tbl>
      <w:tblPr>
        <w:tblpPr w:leftFromText="180" w:rightFromText="180" w:vertAnchor="page" w:horzAnchor="margin" w:tblpX="-185" w:tblpY="2880"/>
        <w:tblW w:w="522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40"/>
        <w:gridCol w:w="90"/>
        <w:gridCol w:w="900"/>
        <w:gridCol w:w="340"/>
        <w:gridCol w:w="1329"/>
        <w:gridCol w:w="1071"/>
        <w:gridCol w:w="186"/>
        <w:gridCol w:w="245"/>
        <w:gridCol w:w="821"/>
        <w:gridCol w:w="969"/>
        <w:gridCol w:w="1069"/>
        <w:gridCol w:w="370"/>
        <w:gridCol w:w="64"/>
        <w:gridCol w:w="1635"/>
      </w:tblGrid>
      <w:tr w:rsidR="00ED3AB9" w:rsidRPr="002A733C" w:rsidTr="00C24A4E">
        <w:trPr>
          <w:trHeight w:hRule="exact" w:val="296"/>
        </w:trPr>
        <w:tc>
          <w:tcPr>
            <w:tcW w:w="10529" w:type="dxa"/>
            <w:gridSpan w:val="14"/>
            <w:shd w:val="clear" w:color="auto" w:fill="D9D9D9" w:themeFill="background1" w:themeFillShade="D9"/>
            <w:vAlign w:val="center"/>
          </w:tcPr>
          <w:p w:rsidR="00ED3AB9" w:rsidRPr="00AA7471" w:rsidRDefault="00ED3AB9" w:rsidP="00C24A4E">
            <w:pPr>
              <w:pStyle w:val="Heading1"/>
            </w:pPr>
            <w:r w:rsidRPr="00AA7471">
              <w:t>Applicant Information</w:t>
            </w:r>
          </w:p>
        </w:tc>
      </w:tr>
      <w:tr w:rsidR="00ED3AB9" w:rsidRPr="002A733C" w:rsidTr="00C24A4E">
        <w:trPr>
          <w:trHeight w:hRule="exact" w:val="414"/>
        </w:trPr>
        <w:tc>
          <w:tcPr>
            <w:tcW w:w="2430" w:type="dxa"/>
            <w:gridSpan w:val="3"/>
            <w:vAlign w:val="center"/>
          </w:tcPr>
          <w:p w:rsidR="00ED3AB9" w:rsidRDefault="00ED3AB9" w:rsidP="00C24A4E">
            <w:r>
              <w:t>Group / Organization Name</w:t>
            </w:r>
          </w:p>
        </w:tc>
        <w:tc>
          <w:tcPr>
            <w:tcW w:w="8099" w:type="dxa"/>
            <w:gridSpan w:val="11"/>
          </w:tcPr>
          <w:p w:rsidR="00ED3AB9" w:rsidRDefault="00ED3AB9" w:rsidP="00C24A4E"/>
        </w:tc>
      </w:tr>
      <w:tr w:rsidR="00ED3AB9" w:rsidRPr="002A733C" w:rsidTr="00C24A4E">
        <w:trPr>
          <w:trHeight w:hRule="exact" w:val="414"/>
        </w:trPr>
        <w:tc>
          <w:tcPr>
            <w:tcW w:w="1440" w:type="dxa"/>
            <w:vAlign w:val="center"/>
          </w:tcPr>
          <w:p w:rsidR="00ED3AB9" w:rsidRPr="002A733C" w:rsidRDefault="00ED3AB9" w:rsidP="00C24A4E">
            <w:r>
              <w:t>Last Name</w:t>
            </w:r>
          </w:p>
        </w:tc>
        <w:tc>
          <w:tcPr>
            <w:tcW w:w="2659" w:type="dxa"/>
            <w:gridSpan w:val="4"/>
          </w:tcPr>
          <w:p w:rsidR="00ED3AB9" w:rsidRPr="002A733C" w:rsidRDefault="00ED3AB9" w:rsidP="00C24A4E"/>
        </w:tc>
        <w:tc>
          <w:tcPr>
            <w:tcW w:w="1071" w:type="dxa"/>
            <w:vAlign w:val="center"/>
          </w:tcPr>
          <w:p w:rsidR="00ED3AB9" w:rsidRPr="002A733C" w:rsidRDefault="00ED3AB9" w:rsidP="00C24A4E">
            <w:r>
              <w:t>First</w:t>
            </w:r>
          </w:p>
        </w:tc>
        <w:tc>
          <w:tcPr>
            <w:tcW w:w="5359" w:type="dxa"/>
            <w:gridSpan w:val="8"/>
            <w:vAlign w:val="center"/>
          </w:tcPr>
          <w:p w:rsidR="00ED3AB9" w:rsidRPr="002A733C" w:rsidRDefault="00ED3AB9" w:rsidP="00C24A4E"/>
        </w:tc>
      </w:tr>
      <w:tr w:rsidR="00ED3AB9" w:rsidRPr="002A733C" w:rsidTr="00C24A4E">
        <w:trPr>
          <w:trHeight w:hRule="exact" w:val="414"/>
        </w:trPr>
        <w:tc>
          <w:tcPr>
            <w:tcW w:w="1440" w:type="dxa"/>
            <w:vAlign w:val="center"/>
          </w:tcPr>
          <w:p w:rsidR="00ED3AB9" w:rsidRPr="002A733C" w:rsidRDefault="00ED3AB9" w:rsidP="00C24A4E">
            <w:r>
              <w:t>Street Address</w:t>
            </w:r>
          </w:p>
        </w:tc>
        <w:tc>
          <w:tcPr>
            <w:tcW w:w="9089" w:type="dxa"/>
            <w:gridSpan w:val="13"/>
            <w:vAlign w:val="center"/>
          </w:tcPr>
          <w:p w:rsidR="00ED3AB9" w:rsidRPr="002A733C" w:rsidRDefault="00ED3AB9" w:rsidP="00C24A4E"/>
        </w:tc>
      </w:tr>
      <w:tr w:rsidR="00ED3AB9" w:rsidRPr="002A733C" w:rsidTr="00C24A4E">
        <w:trPr>
          <w:trHeight w:hRule="exact" w:val="414"/>
        </w:trPr>
        <w:tc>
          <w:tcPr>
            <w:tcW w:w="1440" w:type="dxa"/>
            <w:vAlign w:val="center"/>
          </w:tcPr>
          <w:p w:rsidR="00ED3AB9" w:rsidRPr="002A733C" w:rsidRDefault="00ED3AB9" w:rsidP="00C24A4E">
            <w:r>
              <w:t>City</w:t>
            </w:r>
          </w:p>
        </w:tc>
        <w:tc>
          <w:tcPr>
            <w:tcW w:w="2659" w:type="dxa"/>
            <w:gridSpan w:val="4"/>
            <w:vAlign w:val="center"/>
          </w:tcPr>
          <w:p w:rsidR="00ED3AB9" w:rsidRPr="002A733C" w:rsidRDefault="00ED3AB9" w:rsidP="00C24A4E"/>
        </w:tc>
        <w:tc>
          <w:tcPr>
            <w:tcW w:w="1071" w:type="dxa"/>
            <w:vAlign w:val="center"/>
          </w:tcPr>
          <w:p w:rsidR="00ED3AB9" w:rsidRPr="002A733C" w:rsidRDefault="00ED3AB9" w:rsidP="00C24A4E">
            <w:r>
              <w:t>Province</w:t>
            </w:r>
          </w:p>
        </w:tc>
        <w:tc>
          <w:tcPr>
            <w:tcW w:w="2221" w:type="dxa"/>
            <w:gridSpan w:val="4"/>
            <w:vAlign w:val="center"/>
          </w:tcPr>
          <w:p w:rsidR="00ED3AB9" w:rsidRPr="002A733C" w:rsidRDefault="00ED3AB9" w:rsidP="00C24A4E"/>
        </w:tc>
        <w:tc>
          <w:tcPr>
            <w:tcW w:w="1069" w:type="dxa"/>
            <w:vAlign w:val="center"/>
          </w:tcPr>
          <w:p w:rsidR="00ED3AB9" w:rsidRPr="002A733C" w:rsidRDefault="00ED3AB9" w:rsidP="00C24A4E">
            <w:r>
              <w:t>Postal Code</w:t>
            </w:r>
          </w:p>
        </w:tc>
        <w:tc>
          <w:tcPr>
            <w:tcW w:w="2069" w:type="dxa"/>
            <w:gridSpan w:val="3"/>
            <w:vAlign w:val="center"/>
          </w:tcPr>
          <w:p w:rsidR="00ED3AB9" w:rsidRPr="002A733C" w:rsidRDefault="00ED3AB9" w:rsidP="00C24A4E"/>
        </w:tc>
      </w:tr>
      <w:tr w:rsidR="00ED3AB9" w:rsidRPr="002A733C" w:rsidTr="00C24A4E">
        <w:trPr>
          <w:trHeight w:hRule="exact" w:val="414"/>
        </w:trPr>
        <w:tc>
          <w:tcPr>
            <w:tcW w:w="1440" w:type="dxa"/>
            <w:vAlign w:val="center"/>
          </w:tcPr>
          <w:p w:rsidR="00ED3AB9" w:rsidRPr="002A733C" w:rsidRDefault="00ED3AB9" w:rsidP="00C24A4E">
            <w:r>
              <w:t>Phone</w:t>
            </w:r>
          </w:p>
        </w:tc>
        <w:tc>
          <w:tcPr>
            <w:tcW w:w="2659" w:type="dxa"/>
            <w:gridSpan w:val="4"/>
            <w:vAlign w:val="center"/>
          </w:tcPr>
          <w:p w:rsidR="00ED3AB9" w:rsidRPr="002A733C" w:rsidRDefault="00ED3AB9" w:rsidP="00C24A4E"/>
        </w:tc>
        <w:tc>
          <w:tcPr>
            <w:tcW w:w="1071" w:type="dxa"/>
            <w:vAlign w:val="center"/>
          </w:tcPr>
          <w:p w:rsidR="00ED3AB9" w:rsidRPr="002A733C" w:rsidRDefault="00ED3AB9" w:rsidP="00C24A4E">
            <w:r>
              <w:t>E-mail</w:t>
            </w:r>
          </w:p>
        </w:tc>
        <w:tc>
          <w:tcPr>
            <w:tcW w:w="5359" w:type="dxa"/>
            <w:gridSpan w:val="8"/>
            <w:vAlign w:val="center"/>
          </w:tcPr>
          <w:p w:rsidR="00ED3AB9" w:rsidRPr="002A733C" w:rsidRDefault="00ED3AB9" w:rsidP="00C24A4E"/>
        </w:tc>
      </w:tr>
      <w:tr w:rsidR="00ED3AB9" w:rsidRPr="002A733C" w:rsidTr="00C24A4E">
        <w:trPr>
          <w:trHeight w:hRule="exact" w:val="414"/>
        </w:trPr>
        <w:tc>
          <w:tcPr>
            <w:tcW w:w="1440" w:type="dxa"/>
            <w:vAlign w:val="center"/>
          </w:tcPr>
          <w:p w:rsidR="00ED3AB9" w:rsidRPr="002A733C" w:rsidRDefault="00ED3AB9" w:rsidP="00C24A4E">
            <w:r>
              <w:t>Date Available</w:t>
            </w:r>
          </w:p>
        </w:tc>
        <w:tc>
          <w:tcPr>
            <w:tcW w:w="2659" w:type="dxa"/>
            <w:gridSpan w:val="4"/>
            <w:vAlign w:val="center"/>
          </w:tcPr>
          <w:p w:rsidR="00ED3AB9" w:rsidRPr="002A733C" w:rsidRDefault="00ED3AB9" w:rsidP="00C24A4E"/>
        </w:tc>
        <w:tc>
          <w:tcPr>
            <w:tcW w:w="1071" w:type="dxa"/>
            <w:vAlign w:val="center"/>
          </w:tcPr>
          <w:p w:rsidR="00ED3AB9" w:rsidRPr="002A733C" w:rsidRDefault="00ED3AB9" w:rsidP="00C24A4E">
            <w:r>
              <w:t>Discipline *</w:t>
            </w:r>
          </w:p>
        </w:tc>
        <w:tc>
          <w:tcPr>
            <w:tcW w:w="5359" w:type="dxa"/>
            <w:gridSpan w:val="8"/>
            <w:vAlign w:val="center"/>
          </w:tcPr>
          <w:p w:rsidR="00ED3AB9" w:rsidRPr="002A733C" w:rsidRDefault="00ED3AB9" w:rsidP="00C24A4E"/>
        </w:tc>
      </w:tr>
      <w:tr w:rsidR="00ED3AB9" w:rsidRPr="002A733C" w:rsidTr="00C24A4E">
        <w:trPr>
          <w:trHeight w:hRule="exact" w:val="414"/>
        </w:trPr>
        <w:tc>
          <w:tcPr>
            <w:tcW w:w="1440" w:type="dxa"/>
            <w:vAlign w:val="center"/>
          </w:tcPr>
          <w:p w:rsidR="00ED3AB9" w:rsidRPr="002A733C" w:rsidRDefault="00ED3AB9" w:rsidP="00C24A4E">
            <w:r>
              <w:t>Website link</w:t>
            </w:r>
          </w:p>
        </w:tc>
        <w:tc>
          <w:tcPr>
            <w:tcW w:w="2659" w:type="dxa"/>
            <w:gridSpan w:val="4"/>
            <w:vAlign w:val="center"/>
          </w:tcPr>
          <w:p w:rsidR="00ED3AB9" w:rsidRPr="002A733C" w:rsidRDefault="00ED3AB9" w:rsidP="00C24A4E"/>
        </w:tc>
        <w:tc>
          <w:tcPr>
            <w:tcW w:w="1071" w:type="dxa"/>
            <w:vAlign w:val="center"/>
          </w:tcPr>
          <w:p w:rsidR="00ED3AB9" w:rsidRPr="002A733C" w:rsidRDefault="00ED3AB9" w:rsidP="00C24A4E">
            <w:r>
              <w:t>Video link</w:t>
            </w:r>
          </w:p>
        </w:tc>
        <w:tc>
          <w:tcPr>
            <w:tcW w:w="5359" w:type="dxa"/>
            <w:gridSpan w:val="8"/>
            <w:vAlign w:val="center"/>
          </w:tcPr>
          <w:p w:rsidR="00ED3AB9" w:rsidRPr="002A733C" w:rsidRDefault="00ED3AB9" w:rsidP="00C24A4E"/>
        </w:tc>
      </w:tr>
      <w:tr w:rsidR="00ED3AB9" w:rsidRPr="002A733C" w:rsidTr="00C24A4E">
        <w:trPr>
          <w:trHeight w:hRule="exact" w:val="296"/>
        </w:trPr>
        <w:tc>
          <w:tcPr>
            <w:tcW w:w="10529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ED3AB9" w:rsidRPr="002A733C" w:rsidRDefault="00ED3AB9" w:rsidP="00C24A4E">
            <w:r>
              <w:t>*Discipline [select one]:  Visual Arts [specify], Theatre, Dance, Music, Interdisciplinary, Film/Video</w:t>
            </w:r>
            <w:r w:rsidR="00894A7F">
              <w:t>,  Other</w:t>
            </w:r>
          </w:p>
        </w:tc>
      </w:tr>
      <w:tr w:rsidR="00ED3AB9" w:rsidRPr="002A733C" w:rsidTr="00C24A4E">
        <w:trPr>
          <w:trHeight w:hRule="exact" w:val="296"/>
        </w:trPr>
        <w:tc>
          <w:tcPr>
            <w:tcW w:w="10529" w:type="dxa"/>
            <w:gridSpan w:val="14"/>
            <w:shd w:val="clear" w:color="auto" w:fill="D9D9D9" w:themeFill="background1" w:themeFillShade="D9"/>
            <w:vAlign w:val="center"/>
          </w:tcPr>
          <w:p w:rsidR="00ED3AB9" w:rsidRPr="002A733C" w:rsidRDefault="00ED3AB9" w:rsidP="00C24A4E">
            <w:pPr>
              <w:pStyle w:val="Heading1"/>
            </w:pPr>
            <w:r w:rsidRPr="002A733C">
              <w:t>Education</w:t>
            </w:r>
            <w:r>
              <w:t xml:space="preserve"> / specialized training</w:t>
            </w:r>
          </w:p>
        </w:tc>
      </w:tr>
      <w:tr w:rsidR="00ED3AB9" w:rsidRPr="002A733C" w:rsidTr="00C24A4E">
        <w:trPr>
          <w:trHeight w:hRule="exact" w:val="414"/>
        </w:trPr>
        <w:tc>
          <w:tcPr>
            <w:tcW w:w="10529" w:type="dxa"/>
            <w:gridSpan w:val="14"/>
            <w:vAlign w:val="center"/>
          </w:tcPr>
          <w:p w:rsidR="00ED3AB9" w:rsidRPr="002A733C" w:rsidRDefault="00ED3AB9" w:rsidP="00C24A4E">
            <w:r>
              <w:t>Please list your education and specialized training (degrees, courses, workshops, mentorships etc.) that directly relate to your artistic practice.</w:t>
            </w:r>
          </w:p>
        </w:tc>
      </w:tr>
      <w:tr w:rsidR="00ED3AB9" w:rsidRPr="002A733C" w:rsidTr="00C24A4E">
        <w:trPr>
          <w:trHeight w:hRule="exact" w:val="414"/>
        </w:trPr>
        <w:tc>
          <w:tcPr>
            <w:tcW w:w="1530" w:type="dxa"/>
            <w:gridSpan w:val="2"/>
            <w:vAlign w:val="center"/>
          </w:tcPr>
          <w:p w:rsidR="00ED3AB9" w:rsidRPr="002A733C" w:rsidRDefault="00ED3AB9" w:rsidP="00C24A4E">
            <w:r>
              <w:t>Year (Start/End)</w:t>
            </w:r>
          </w:p>
        </w:tc>
        <w:tc>
          <w:tcPr>
            <w:tcW w:w="4892" w:type="dxa"/>
            <w:gridSpan w:val="7"/>
            <w:vAlign w:val="center"/>
          </w:tcPr>
          <w:p w:rsidR="00ED3AB9" w:rsidRPr="002A733C" w:rsidRDefault="00ED3AB9" w:rsidP="00C24A4E">
            <w:r>
              <w:t>Institution/Organization/Other</w:t>
            </w:r>
          </w:p>
        </w:tc>
        <w:tc>
          <w:tcPr>
            <w:tcW w:w="4107" w:type="dxa"/>
            <w:gridSpan w:val="5"/>
            <w:vAlign w:val="center"/>
          </w:tcPr>
          <w:p w:rsidR="00ED3AB9" w:rsidRPr="002A733C" w:rsidRDefault="00ED3AB9" w:rsidP="00C24A4E">
            <w:r>
              <w:t>Degree/Certificate/Other</w:t>
            </w:r>
          </w:p>
        </w:tc>
      </w:tr>
      <w:tr w:rsidR="00ED3AB9" w:rsidRPr="002A733C" w:rsidTr="00C24A4E">
        <w:trPr>
          <w:trHeight w:hRule="exact" w:val="414"/>
        </w:trPr>
        <w:tc>
          <w:tcPr>
            <w:tcW w:w="1530" w:type="dxa"/>
            <w:gridSpan w:val="2"/>
            <w:vAlign w:val="center"/>
          </w:tcPr>
          <w:p w:rsidR="00ED3AB9" w:rsidRPr="002A733C" w:rsidRDefault="00ED3AB9" w:rsidP="00C24A4E"/>
        </w:tc>
        <w:tc>
          <w:tcPr>
            <w:tcW w:w="4892" w:type="dxa"/>
            <w:gridSpan w:val="7"/>
            <w:vAlign w:val="center"/>
          </w:tcPr>
          <w:p w:rsidR="00ED3AB9" w:rsidRPr="002A733C" w:rsidRDefault="00ED3AB9" w:rsidP="00C24A4E"/>
        </w:tc>
        <w:tc>
          <w:tcPr>
            <w:tcW w:w="4107" w:type="dxa"/>
            <w:gridSpan w:val="5"/>
            <w:vAlign w:val="center"/>
          </w:tcPr>
          <w:p w:rsidR="00ED3AB9" w:rsidRPr="002A733C" w:rsidRDefault="00ED3AB9" w:rsidP="00C24A4E"/>
        </w:tc>
      </w:tr>
      <w:tr w:rsidR="00ED3AB9" w:rsidRPr="002A733C" w:rsidTr="00C24A4E">
        <w:trPr>
          <w:trHeight w:hRule="exact" w:val="414"/>
        </w:trPr>
        <w:tc>
          <w:tcPr>
            <w:tcW w:w="1530" w:type="dxa"/>
            <w:gridSpan w:val="2"/>
            <w:vAlign w:val="center"/>
          </w:tcPr>
          <w:p w:rsidR="00ED3AB9" w:rsidRPr="002A733C" w:rsidRDefault="00ED3AB9" w:rsidP="00C24A4E"/>
        </w:tc>
        <w:tc>
          <w:tcPr>
            <w:tcW w:w="4892" w:type="dxa"/>
            <w:gridSpan w:val="7"/>
            <w:vAlign w:val="center"/>
          </w:tcPr>
          <w:p w:rsidR="00ED3AB9" w:rsidRPr="002A733C" w:rsidRDefault="00ED3AB9" w:rsidP="00C24A4E"/>
        </w:tc>
        <w:tc>
          <w:tcPr>
            <w:tcW w:w="4107" w:type="dxa"/>
            <w:gridSpan w:val="5"/>
            <w:vAlign w:val="center"/>
          </w:tcPr>
          <w:p w:rsidR="00ED3AB9" w:rsidRPr="002A733C" w:rsidRDefault="00ED3AB9" w:rsidP="00C24A4E"/>
        </w:tc>
      </w:tr>
      <w:tr w:rsidR="00ED3AB9" w:rsidRPr="002A733C" w:rsidTr="00C24A4E">
        <w:trPr>
          <w:trHeight w:hRule="exact" w:val="414"/>
        </w:trPr>
        <w:tc>
          <w:tcPr>
            <w:tcW w:w="1530" w:type="dxa"/>
            <w:gridSpan w:val="2"/>
            <w:vAlign w:val="center"/>
          </w:tcPr>
          <w:p w:rsidR="00ED3AB9" w:rsidRPr="002A733C" w:rsidRDefault="00ED3AB9" w:rsidP="00C24A4E"/>
        </w:tc>
        <w:tc>
          <w:tcPr>
            <w:tcW w:w="4892" w:type="dxa"/>
            <w:gridSpan w:val="7"/>
            <w:vAlign w:val="center"/>
          </w:tcPr>
          <w:p w:rsidR="00ED3AB9" w:rsidRPr="002A733C" w:rsidRDefault="00ED3AB9" w:rsidP="00C24A4E"/>
        </w:tc>
        <w:tc>
          <w:tcPr>
            <w:tcW w:w="4107" w:type="dxa"/>
            <w:gridSpan w:val="5"/>
            <w:vAlign w:val="center"/>
          </w:tcPr>
          <w:p w:rsidR="00ED3AB9" w:rsidRPr="002A733C" w:rsidRDefault="00ED3AB9" w:rsidP="00C24A4E"/>
        </w:tc>
      </w:tr>
      <w:tr w:rsidR="00ED3AB9" w:rsidRPr="002A733C" w:rsidTr="00C24A4E">
        <w:trPr>
          <w:trHeight w:hRule="exact" w:val="340"/>
        </w:trPr>
        <w:tc>
          <w:tcPr>
            <w:tcW w:w="10529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ED3AB9" w:rsidRPr="002A733C" w:rsidRDefault="00ED3AB9" w:rsidP="00C24A4E">
            <w:pPr>
              <w:pStyle w:val="Heading1"/>
            </w:pPr>
          </w:p>
        </w:tc>
      </w:tr>
      <w:tr w:rsidR="00ED3AB9" w:rsidRPr="002A733C" w:rsidTr="00C24A4E">
        <w:trPr>
          <w:trHeight w:hRule="exact" w:val="296"/>
        </w:trPr>
        <w:tc>
          <w:tcPr>
            <w:tcW w:w="10529" w:type="dxa"/>
            <w:gridSpan w:val="14"/>
            <w:shd w:val="clear" w:color="auto" w:fill="D9D9D9" w:themeFill="background1" w:themeFillShade="D9"/>
            <w:vAlign w:val="center"/>
          </w:tcPr>
          <w:p w:rsidR="00ED3AB9" w:rsidRPr="005C3592" w:rsidRDefault="00ED3AB9" w:rsidP="00C24A4E">
            <w:pPr>
              <w:rPr>
                <w:b/>
                <w:sz w:val="18"/>
                <w:szCs w:val="18"/>
              </w:rPr>
            </w:pPr>
            <w:r w:rsidRPr="005C3592">
              <w:rPr>
                <w:b/>
                <w:sz w:val="18"/>
                <w:szCs w:val="18"/>
              </w:rPr>
              <w:t>CLASSROOM RESIDENCIES / PUBLIC EXHIBITIONS</w:t>
            </w:r>
          </w:p>
        </w:tc>
      </w:tr>
      <w:tr w:rsidR="00ED3AB9" w:rsidRPr="002A733C" w:rsidTr="00C24A4E">
        <w:trPr>
          <w:trHeight w:hRule="exact" w:val="296"/>
        </w:trPr>
        <w:tc>
          <w:tcPr>
            <w:tcW w:w="10529" w:type="dxa"/>
            <w:gridSpan w:val="14"/>
            <w:vAlign w:val="center"/>
          </w:tcPr>
          <w:p w:rsidR="00ED3AB9" w:rsidRPr="002A733C" w:rsidRDefault="00ED3AB9" w:rsidP="00C24A4E">
            <w:r>
              <w:t>Please list up to 3 of your recent classroom residencies or public presentations</w:t>
            </w:r>
          </w:p>
        </w:tc>
      </w:tr>
      <w:tr w:rsidR="00ED3AB9" w:rsidRPr="002A733C" w:rsidTr="00C24A4E">
        <w:trPr>
          <w:trHeight w:hRule="exact" w:val="414"/>
        </w:trPr>
        <w:tc>
          <w:tcPr>
            <w:tcW w:w="1530" w:type="dxa"/>
            <w:gridSpan w:val="2"/>
            <w:vAlign w:val="center"/>
          </w:tcPr>
          <w:p w:rsidR="00ED3AB9" w:rsidRPr="002A733C" w:rsidRDefault="00ED3AB9" w:rsidP="00C24A4E">
            <w:r>
              <w:t>Year</w:t>
            </w:r>
          </w:p>
        </w:tc>
        <w:tc>
          <w:tcPr>
            <w:tcW w:w="4071" w:type="dxa"/>
            <w:gridSpan w:val="6"/>
            <w:vAlign w:val="center"/>
          </w:tcPr>
          <w:p w:rsidR="00ED3AB9" w:rsidRPr="002A733C" w:rsidRDefault="00ED3AB9" w:rsidP="00C24A4E">
            <w:r>
              <w:t xml:space="preserve">Name of Project </w:t>
            </w:r>
          </w:p>
        </w:tc>
        <w:tc>
          <w:tcPr>
            <w:tcW w:w="3229" w:type="dxa"/>
            <w:gridSpan w:val="4"/>
            <w:vAlign w:val="center"/>
          </w:tcPr>
          <w:p w:rsidR="00ED3AB9" w:rsidRPr="002A733C" w:rsidRDefault="00ED3AB9" w:rsidP="00C24A4E">
            <w:r>
              <w:t xml:space="preserve">School / Organiztion </w:t>
            </w:r>
          </w:p>
        </w:tc>
        <w:tc>
          <w:tcPr>
            <w:tcW w:w="1699" w:type="dxa"/>
            <w:gridSpan w:val="2"/>
            <w:vAlign w:val="center"/>
          </w:tcPr>
          <w:p w:rsidR="00ED3AB9" w:rsidRPr="002A733C" w:rsidRDefault="00ED3AB9" w:rsidP="00C24A4E">
            <w:r>
              <w:t>Duration</w:t>
            </w:r>
          </w:p>
        </w:tc>
      </w:tr>
      <w:tr w:rsidR="00ED3AB9" w:rsidRPr="002A733C" w:rsidTr="00C24A4E">
        <w:trPr>
          <w:trHeight w:hRule="exact" w:val="414"/>
        </w:trPr>
        <w:tc>
          <w:tcPr>
            <w:tcW w:w="1530" w:type="dxa"/>
            <w:gridSpan w:val="2"/>
            <w:vAlign w:val="center"/>
          </w:tcPr>
          <w:p w:rsidR="00ED3AB9" w:rsidRPr="002A733C" w:rsidRDefault="00ED3AB9" w:rsidP="00C24A4E"/>
        </w:tc>
        <w:tc>
          <w:tcPr>
            <w:tcW w:w="4071" w:type="dxa"/>
            <w:gridSpan w:val="6"/>
            <w:vAlign w:val="center"/>
          </w:tcPr>
          <w:p w:rsidR="00ED3AB9" w:rsidRPr="002A733C" w:rsidRDefault="00ED3AB9" w:rsidP="00C24A4E"/>
        </w:tc>
        <w:tc>
          <w:tcPr>
            <w:tcW w:w="3229" w:type="dxa"/>
            <w:gridSpan w:val="4"/>
            <w:vAlign w:val="center"/>
          </w:tcPr>
          <w:p w:rsidR="00ED3AB9" w:rsidRPr="002A733C" w:rsidRDefault="00ED3AB9" w:rsidP="00C24A4E"/>
        </w:tc>
        <w:tc>
          <w:tcPr>
            <w:tcW w:w="1699" w:type="dxa"/>
            <w:gridSpan w:val="2"/>
            <w:vAlign w:val="center"/>
          </w:tcPr>
          <w:p w:rsidR="00ED3AB9" w:rsidRPr="002A733C" w:rsidRDefault="00ED3AB9" w:rsidP="00C24A4E"/>
        </w:tc>
      </w:tr>
      <w:tr w:rsidR="00ED3AB9" w:rsidRPr="002A733C" w:rsidTr="00C24A4E">
        <w:trPr>
          <w:trHeight w:hRule="exact" w:val="414"/>
        </w:trPr>
        <w:tc>
          <w:tcPr>
            <w:tcW w:w="1530" w:type="dxa"/>
            <w:gridSpan w:val="2"/>
            <w:vAlign w:val="center"/>
          </w:tcPr>
          <w:p w:rsidR="00ED3AB9" w:rsidRPr="002A733C" w:rsidRDefault="00ED3AB9" w:rsidP="00C24A4E"/>
        </w:tc>
        <w:tc>
          <w:tcPr>
            <w:tcW w:w="4071" w:type="dxa"/>
            <w:gridSpan w:val="6"/>
            <w:vAlign w:val="center"/>
          </w:tcPr>
          <w:p w:rsidR="00ED3AB9" w:rsidRPr="002A733C" w:rsidRDefault="00ED3AB9" w:rsidP="00C24A4E"/>
        </w:tc>
        <w:tc>
          <w:tcPr>
            <w:tcW w:w="3229" w:type="dxa"/>
            <w:gridSpan w:val="4"/>
            <w:vAlign w:val="center"/>
          </w:tcPr>
          <w:p w:rsidR="00ED3AB9" w:rsidRPr="002A733C" w:rsidRDefault="00ED3AB9" w:rsidP="00C24A4E"/>
        </w:tc>
        <w:tc>
          <w:tcPr>
            <w:tcW w:w="1699" w:type="dxa"/>
            <w:gridSpan w:val="2"/>
            <w:vAlign w:val="center"/>
          </w:tcPr>
          <w:p w:rsidR="00ED3AB9" w:rsidRPr="002A733C" w:rsidRDefault="00ED3AB9" w:rsidP="00C24A4E"/>
        </w:tc>
      </w:tr>
      <w:tr w:rsidR="00ED3AB9" w:rsidRPr="002A733C" w:rsidTr="00C24A4E">
        <w:trPr>
          <w:trHeight w:hRule="exact" w:val="414"/>
        </w:trPr>
        <w:tc>
          <w:tcPr>
            <w:tcW w:w="1530" w:type="dxa"/>
            <w:gridSpan w:val="2"/>
            <w:vAlign w:val="center"/>
          </w:tcPr>
          <w:p w:rsidR="00ED3AB9" w:rsidRPr="002A733C" w:rsidRDefault="00ED3AB9" w:rsidP="00C24A4E"/>
        </w:tc>
        <w:tc>
          <w:tcPr>
            <w:tcW w:w="4071" w:type="dxa"/>
            <w:gridSpan w:val="6"/>
            <w:vAlign w:val="center"/>
          </w:tcPr>
          <w:p w:rsidR="00ED3AB9" w:rsidRPr="002A733C" w:rsidRDefault="00ED3AB9" w:rsidP="00C24A4E"/>
        </w:tc>
        <w:tc>
          <w:tcPr>
            <w:tcW w:w="3229" w:type="dxa"/>
            <w:gridSpan w:val="4"/>
            <w:vAlign w:val="center"/>
          </w:tcPr>
          <w:p w:rsidR="00ED3AB9" w:rsidRPr="002A733C" w:rsidRDefault="00ED3AB9" w:rsidP="00C24A4E"/>
        </w:tc>
        <w:tc>
          <w:tcPr>
            <w:tcW w:w="1699" w:type="dxa"/>
            <w:gridSpan w:val="2"/>
            <w:vAlign w:val="center"/>
          </w:tcPr>
          <w:p w:rsidR="00ED3AB9" w:rsidRPr="002A733C" w:rsidRDefault="00ED3AB9" w:rsidP="00C24A4E"/>
        </w:tc>
      </w:tr>
      <w:tr w:rsidR="00ED3AB9" w:rsidRPr="002A733C" w:rsidTr="00C24A4E">
        <w:trPr>
          <w:trHeight w:hRule="exact" w:val="414"/>
        </w:trPr>
        <w:tc>
          <w:tcPr>
            <w:tcW w:w="10529" w:type="dxa"/>
            <w:gridSpan w:val="14"/>
            <w:vAlign w:val="center"/>
          </w:tcPr>
          <w:p w:rsidR="00ED3AB9" w:rsidRPr="002A733C" w:rsidRDefault="00ED3AB9" w:rsidP="00C24A4E"/>
        </w:tc>
      </w:tr>
      <w:tr w:rsidR="00ED3AB9" w:rsidRPr="002A733C" w:rsidTr="00C24A4E">
        <w:trPr>
          <w:trHeight w:hRule="exact" w:val="414"/>
        </w:trPr>
        <w:tc>
          <w:tcPr>
            <w:tcW w:w="10529" w:type="dxa"/>
            <w:gridSpan w:val="14"/>
            <w:shd w:val="clear" w:color="auto" w:fill="D9D9D9" w:themeFill="background1" w:themeFillShade="D9"/>
            <w:vAlign w:val="center"/>
          </w:tcPr>
          <w:p w:rsidR="00ED3AB9" w:rsidRPr="00E717DE" w:rsidRDefault="00ED3AB9" w:rsidP="00C24A4E">
            <w:pPr>
              <w:rPr>
                <w:b/>
                <w:sz w:val="18"/>
                <w:szCs w:val="18"/>
              </w:rPr>
            </w:pPr>
            <w:r w:rsidRPr="00E717DE">
              <w:rPr>
                <w:b/>
                <w:sz w:val="18"/>
                <w:szCs w:val="18"/>
              </w:rPr>
              <w:t>REFERENCE LETTERS</w:t>
            </w:r>
          </w:p>
        </w:tc>
      </w:tr>
      <w:tr w:rsidR="00ED3AB9" w:rsidRPr="002A733C" w:rsidTr="00C24A4E">
        <w:trPr>
          <w:trHeight w:hRule="exact" w:val="414"/>
        </w:trPr>
        <w:tc>
          <w:tcPr>
            <w:tcW w:w="10529" w:type="dxa"/>
            <w:gridSpan w:val="14"/>
            <w:vAlign w:val="center"/>
          </w:tcPr>
          <w:p w:rsidR="00ED3AB9" w:rsidRPr="002A733C" w:rsidRDefault="00ED3AB9" w:rsidP="00C24A4E">
            <w:r>
              <w:t>Please provide 2 reference letters from individuals who can speak to your classroom residency / public exhibition experience.</w:t>
            </w:r>
          </w:p>
        </w:tc>
      </w:tr>
      <w:tr w:rsidR="00C24A4E" w:rsidRPr="002A733C" w:rsidTr="00C24A4E">
        <w:trPr>
          <w:trHeight w:hRule="exact" w:val="414"/>
        </w:trPr>
        <w:tc>
          <w:tcPr>
            <w:tcW w:w="2770" w:type="dxa"/>
            <w:gridSpan w:val="4"/>
            <w:vAlign w:val="center"/>
          </w:tcPr>
          <w:p w:rsidR="00C24A4E" w:rsidRPr="002A733C" w:rsidRDefault="00C24A4E" w:rsidP="00C24A4E">
            <w:r>
              <w:t>Name</w:t>
            </w:r>
          </w:p>
        </w:tc>
        <w:tc>
          <w:tcPr>
            <w:tcW w:w="2586" w:type="dxa"/>
            <w:gridSpan w:val="3"/>
            <w:vAlign w:val="center"/>
          </w:tcPr>
          <w:p w:rsidR="00C24A4E" w:rsidRPr="002A733C" w:rsidRDefault="00C24A4E" w:rsidP="00C24A4E">
            <w:r>
              <w:t>Title</w:t>
            </w:r>
          </w:p>
        </w:tc>
        <w:tc>
          <w:tcPr>
            <w:tcW w:w="3538" w:type="dxa"/>
            <w:gridSpan w:val="6"/>
            <w:vAlign w:val="center"/>
          </w:tcPr>
          <w:p w:rsidR="00C24A4E" w:rsidRPr="002A733C" w:rsidRDefault="00C24A4E" w:rsidP="00C24A4E">
            <w:r>
              <w:t xml:space="preserve">School / Organization </w:t>
            </w:r>
          </w:p>
        </w:tc>
        <w:tc>
          <w:tcPr>
            <w:tcW w:w="1635" w:type="dxa"/>
            <w:vAlign w:val="center"/>
          </w:tcPr>
          <w:p w:rsidR="00C24A4E" w:rsidRPr="002A733C" w:rsidRDefault="00C24A4E" w:rsidP="00C24A4E">
            <w:r>
              <w:t>Attached</w:t>
            </w:r>
          </w:p>
        </w:tc>
      </w:tr>
      <w:tr w:rsidR="00C24A4E" w:rsidRPr="002A733C" w:rsidTr="00C24A4E">
        <w:trPr>
          <w:trHeight w:hRule="exact" w:val="414"/>
        </w:trPr>
        <w:tc>
          <w:tcPr>
            <w:tcW w:w="2770" w:type="dxa"/>
            <w:gridSpan w:val="4"/>
            <w:vAlign w:val="center"/>
          </w:tcPr>
          <w:p w:rsidR="00C24A4E" w:rsidRDefault="00C24A4E" w:rsidP="00C24A4E"/>
        </w:tc>
        <w:tc>
          <w:tcPr>
            <w:tcW w:w="2586" w:type="dxa"/>
            <w:gridSpan w:val="3"/>
            <w:vAlign w:val="center"/>
          </w:tcPr>
          <w:p w:rsidR="00C24A4E" w:rsidRDefault="00C24A4E" w:rsidP="00C24A4E"/>
        </w:tc>
        <w:tc>
          <w:tcPr>
            <w:tcW w:w="3538" w:type="dxa"/>
            <w:gridSpan w:val="6"/>
            <w:vAlign w:val="center"/>
          </w:tcPr>
          <w:p w:rsidR="00C24A4E" w:rsidRDefault="00C24A4E" w:rsidP="00C24A4E"/>
        </w:tc>
        <w:tc>
          <w:tcPr>
            <w:tcW w:w="1635" w:type="dxa"/>
            <w:vAlign w:val="center"/>
          </w:tcPr>
          <w:p w:rsidR="00C24A4E" w:rsidRPr="002A733C" w:rsidRDefault="00C24A4E" w:rsidP="00C24A4E"/>
        </w:tc>
      </w:tr>
      <w:tr w:rsidR="00C24A4E" w:rsidRPr="002A733C" w:rsidTr="00C24A4E">
        <w:trPr>
          <w:trHeight w:hRule="exact" w:val="414"/>
        </w:trPr>
        <w:tc>
          <w:tcPr>
            <w:tcW w:w="2770" w:type="dxa"/>
            <w:gridSpan w:val="4"/>
            <w:vAlign w:val="center"/>
          </w:tcPr>
          <w:p w:rsidR="00C24A4E" w:rsidRDefault="00C24A4E" w:rsidP="00C24A4E"/>
        </w:tc>
        <w:tc>
          <w:tcPr>
            <w:tcW w:w="2586" w:type="dxa"/>
            <w:gridSpan w:val="3"/>
            <w:vAlign w:val="center"/>
          </w:tcPr>
          <w:p w:rsidR="00C24A4E" w:rsidRDefault="00C24A4E" w:rsidP="00C24A4E"/>
        </w:tc>
        <w:tc>
          <w:tcPr>
            <w:tcW w:w="3538" w:type="dxa"/>
            <w:gridSpan w:val="6"/>
            <w:vAlign w:val="center"/>
          </w:tcPr>
          <w:p w:rsidR="00C24A4E" w:rsidRDefault="00C24A4E" w:rsidP="00C24A4E"/>
        </w:tc>
        <w:tc>
          <w:tcPr>
            <w:tcW w:w="1635" w:type="dxa"/>
            <w:vAlign w:val="center"/>
          </w:tcPr>
          <w:p w:rsidR="00C24A4E" w:rsidRPr="002A733C" w:rsidRDefault="00C24A4E" w:rsidP="00C24A4E"/>
        </w:tc>
      </w:tr>
    </w:tbl>
    <w:p w:rsidR="00CD247C" w:rsidRDefault="00CD247C">
      <w:r>
        <w:br w:type="page"/>
      </w:r>
    </w:p>
    <w:tbl>
      <w:tblPr>
        <w:tblpPr w:leftFromText="180" w:rightFromText="180" w:vertAnchor="page" w:horzAnchor="margin" w:tblpY="1156"/>
        <w:tblW w:w="522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29"/>
      </w:tblGrid>
      <w:tr w:rsidR="00C24A4E" w:rsidRPr="002A733C" w:rsidTr="00C24A4E">
        <w:trPr>
          <w:trHeight w:hRule="exact" w:val="414"/>
        </w:trPr>
        <w:tc>
          <w:tcPr>
            <w:tcW w:w="10529" w:type="dxa"/>
            <w:shd w:val="clear" w:color="auto" w:fill="D9D9D9" w:themeFill="background1" w:themeFillShade="D9"/>
            <w:vAlign w:val="center"/>
          </w:tcPr>
          <w:p w:rsidR="00C24A4E" w:rsidRPr="00C24A4E" w:rsidRDefault="00C24A4E" w:rsidP="00C24A4E">
            <w:pPr>
              <w:rPr>
                <w:b/>
                <w:sz w:val="18"/>
                <w:szCs w:val="18"/>
              </w:rPr>
            </w:pPr>
            <w:r w:rsidRPr="00C24A4E">
              <w:rPr>
                <w:b/>
                <w:sz w:val="18"/>
                <w:szCs w:val="18"/>
              </w:rPr>
              <w:lastRenderedPageBreak/>
              <w:t>ASSESSMENT</w:t>
            </w:r>
            <w:r w:rsidR="005B6700">
              <w:rPr>
                <w:b/>
                <w:sz w:val="18"/>
                <w:szCs w:val="18"/>
              </w:rPr>
              <w:t xml:space="preserve"> (250 words max per answer)</w:t>
            </w:r>
          </w:p>
        </w:tc>
      </w:tr>
      <w:tr w:rsidR="00C24A4E" w:rsidRPr="002A733C" w:rsidTr="00550AD0">
        <w:trPr>
          <w:trHeight w:hRule="exact" w:val="414"/>
        </w:trPr>
        <w:tc>
          <w:tcPr>
            <w:tcW w:w="10529" w:type="dxa"/>
            <w:vAlign w:val="center"/>
          </w:tcPr>
          <w:p w:rsidR="00C24A4E" w:rsidRPr="002A733C" w:rsidRDefault="00C24A4E" w:rsidP="00C24A4E">
            <w:r>
              <w:t>Please describe a recent project you delivered that demonstrates your ability to successfully undertake an artistic project with young people.</w:t>
            </w:r>
          </w:p>
        </w:tc>
      </w:tr>
      <w:tr w:rsidR="00C24A4E" w:rsidRPr="002A733C" w:rsidTr="005B6700">
        <w:trPr>
          <w:trHeight w:hRule="exact" w:val="1776"/>
        </w:trPr>
        <w:tc>
          <w:tcPr>
            <w:tcW w:w="10529" w:type="dxa"/>
            <w:vAlign w:val="center"/>
          </w:tcPr>
          <w:p w:rsidR="00C24A4E" w:rsidRDefault="00C24A4E" w:rsidP="00C24A4E"/>
          <w:p w:rsidR="00C24A4E" w:rsidRDefault="00C24A4E" w:rsidP="00C24A4E"/>
          <w:p w:rsidR="00C24A4E" w:rsidRDefault="00C24A4E" w:rsidP="00C24A4E"/>
          <w:p w:rsidR="00C24A4E" w:rsidRDefault="00C24A4E" w:rsidP="00C24A4E"/>
          <w:p w:rsidR="00C24A4E" w:rsidRDefault="00C24A4E" w:rsidP="00C24A4E"/>
          <w:p w:rsidR="00C24A4E" w:rsidRDefault="00C24A4E" w:rsidP="00C24A4E"/>
          <w:p w:rsidR="00C24A4E" w:rsidRPr="002A733C" w:rsidRDefault="00C24A4E" w:rsidP="00C24A4E"/>
        </w:tc>
      </w:tr>
      <w:tr w:rsidR="00C24A4E" w:rsidRPr="002A733C" w:rsidTr="00C24A4E">
        <w:trPr>
          <w:trHeight w:hRule="exact" w:val="444"/>
        </w:trPr>
        <w:tc>
          <w:tcPr>
            <w:tcW w:w="10529" w:type="dxa"/>
            <w:vAlign w:val="center"/>
          </w:tcPr>
          <w:p w:rsidR="00C24A4E" w:rsidRDefault="00326627" w:rsidP="00326627">
            <w:r>
              <w:t>W</w:t>
            </w:r>
            <w:r w:rsidR="00C24A4E">
              <w:t>ere yo</w:t>
            </w:r>
            <w:r>
              <w:t>u able to meet some of the learning outcomes in other subject areas through this project</w:t>
            </w:r>
            <w:r w:rsidR="005B6700">
              <w:t>?</w:t>
            </w:r>
            <w:r w:rsidR="003C0167">
              <w:t xml:space="preserve">  Please describe.</w:t>
            </w:r>
          </w:p>
        </w:tc>
      </w:tr>
      <w:tr w:rsidR="005B6700" w:rsidRPr="002A733C" w:rsidTr="005B6700">
        <w:trPr>
          <w:trHeight w:hRule="exact" w:val="1605"/>
        </w:trPr>
        <w:tc>
          <w:tcPr>
            <w:tcW w:w="10529" w:type="dxa"/>
            <w:vAlign w:val="center"/>
          </w:tcPr>
          <w:p w:rsidR="005B6700" w:rsidRDefault="005B6700" w:rsidP="00C24A4E"/>
        </w:tc>
      </w:tr>
      <w:tr w:rsidR="005B6700" w:rsidRPr="002A733C" w:rsidTr="005B6700">
        <w:trPr>
          <w:trHeight w:hRule="exact" w:val="435"/>
        </w:trPr>
        <w:tc>
          <w:tcPr>
            <w:tcW w:w="10529" w:type="dxa"/>
            <w:vAlign w:val="center"/>
          </w:tcPr>
          <w:p w:rsidR="005B6700" w:rsidRDefault="005B6700" w:rsidP="00C24A4E">
            <w:r>
              <w:t>Please list indicators of a successful partnership for this project as well as links that provide digital evidence (photos, video clips).</w:t>
            </w:r>
          </w:p>
        </w:tc>
      </w:tr>
      <w:tr w:rsidR="005B6700" w:rsidRPr="002A733C" w:rsidTr="005B6700">
        <w:trPr>
          <w:trHeight w:hRule="exact" w:val="2055"/>
        </w:trPr>
        <w:tc>
          <w:tcPr>
            <w:tcW w:w="10529" w:type="dxa"/>
            <w:vAlign w:val="center"/>
          </w:tcPr>
          <w:p w:rsidR="005B6700" w:rsidRDefault="005B6700" w:rsidP="00C24A4E"/>
        </w:tc>
      </w:tr>
      <w:tr w:rsidR="000665D5" w:rsidRPr="002A733C" w:rsidTr="000665D5">
        <w:trPr>
          <w:trHeight w:hRule="exact" w:val="435"/>
        </w:trPr>
        <w:tc>
          <w:tcPr>
            <w:tcW w:w="10529" w:type="dxa"/>
            <w:vAlign w:val="center"/>
          </w:tcPr>
          <w:p w:rsidR="000665D5" w:rsidRDefault="000665D5" w:rsidP="00C24A4E">
            <w:r>
              <w:t xml:space="preserve">Please provide any other pertinent information </w:t>
            </w:r>
            <w:r w:rsidR="00894A7F">
              <w:t>that will support your application to be an ETTA Artist in Residence.</w:t>
            </w:r>
          </w:p>
        </w:tc>
      </w:tr>
      <w:tr w:rsidR="000665D5" w:rsidRPr="002A733C" w:rsidTr="005B6700">
        <w:trPr>
          <w:trHeight w:hRule="exact" w:val="2055"/>
        </w:trPr>
        <w:tc>
          <w:tcPr>
            <w:tcW w:w="10529" w:type="dxa"/>
            <w:vAlign w:val="center"/>
          </w:tcPr>
          <w:p w:rsidR="000665D5" w:rsidRDefault="000665D5" w:rsidP="00C24A4E"/>
        </w:tc>
      </w:tr>
    </w:tbl>
    <w:p w:rsidR="005F6E87" w:rsidRDefault="005F6E87" w:rsidP="00ED3AB9"/>
    <w:p w:rsidR="000564AD" w:rsidRDefault="000564AD" w:rsidP="00ED3AB9"/>
    <w:p w:rsidR="000564AD" w:rsidRDefault="000564AD" w:rsidP="00ED3AB9"/>
    <w:p w:rsidR="000564AD" w:rsidRPr="002A733C" w:rsidRDefault="000564AD" w:rsidP="00ED3AB9">
      <w:r>
        <w:t xml:space="preserve">Please email completed application form and references to </w:t>
      </w:r>
      <w:hyperlink r:id="rId12" w:history="1">
        <w:r w:rsidRPr="00773587">
          <w:rPr>
            <w:rStyle w:val="Hyperlink"/>
          </w:rPr>
          <w:t>irene.wong@sd23.bc.ca</w:t>
        </w:r>
      </w:hyperlink>
      <w:r w:rsidR="00EA17DC">
        <w:t xml:space="preserve">  </w:t>
      </w:r>
      <w:bookmarkStart w:id="0" w:name="_GoBack"/>
      <w:bookmarkEnd w:id="0"/>
    </w:p>
    <w:sectPr w:rsidR="000564AD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D1" w:rsidRDefault="002916D1" w:rsidP="00C24A4E">
      <w:r>
        <w:separator/>
      </w:r>
    </w:p>
  </w:endnote>
  <w:endnote w:type="continuationSeparator" w:id="0">
    <w:p w:rsidR="002916D1" w:rsidRDefault="002916D1" w:rsidP="00C2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D1" w:rsidRDefault="002916D1" w:rsidP="00C24A4E">
      <w:r>
        <w:separator/>
      </w:r>
    </w:p>
  </w:footnote>
  <w:footnote w:type="continuationSeparator" w:id="0">
    <w:p w:rsidR="002916D1" w:rsidRDefault="002916D1" w:rsidP="00C2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DB4807"/>
    <w:multiLevelType w:val="hybridMultilevel"/>
    <w:tmpl w:val="CD8871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8C"/>
    <w:rsid w:val="000071F7"/>
    <w:rsid w:val="000134FA"/>
    <w:rsid w:val="0002798A"/>
    <w:rsid w:val="000564AD"/>
    <w:rsid w:val="00063EEE"/>
    <w:rsid w:val="000665D5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E6933"/>
    <w:rsid w:val="00250014"/>
    <w:rsid w:val="00254D4B"/>
    <w:rsid w:val="00275BB5"/>
    <w:rsid w:val="00286F6A"/>
    <w:rsid w:val="002916D1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6627"/>
    <w:rsid w:val="00335259"/>
    <w:rsid w:val="00374D8C"/>
    <w:rsid w:val="00380F4B"/>
    <w:rsid w:val="003929F1"/>
    <w:rsid w:val="003A0D59"/>
    <w:rsid w:val="003A11E9"/>
    <w:rsid w:val="003A1B63"/>
    <w:rsid w:val="003A41A1"/>
    <w:rsid w:val="003B2326"/>
    <w:rsid w:val="003C0167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B6700"/>
    <w:rsid w:val="005C3592"/>
    <w:rsid w:val="005C3D49"/>
    <w:rsid w:val="005E63CC"/>
    <w:rsid w:val="005F6E87"/>
    <w:rsid w:val="005F715C"/>
    <w:rsid w:val="00613129"/>
    <w:rsid w:val="00617C65"/>
    <w:rsid w:val="00682C69"/>
    <w:rsid w:val="006D2635"/>
    <w:rsid w:val="006D779C"/>
    <w:rsid w:val="006E4F63"/>
    <w:rsid w:val="006E729E"/>
    <w:rsid w:val="007229D0"/>
    <w:rsid w:val="007436DE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94A7F"/>
    <w:rsid w:val="008A0543"/>
    <w:rsid w:val="008A2EEA"/>
    <w:rsid w:val="008B08EF"/>
    <w:rsid w:val="008B24BB"/>
    <w:rsid w:val="008B57DD"/>
    <w:rsid w:val="008B7081"/>
    <w:rsid w:val="008D40FF"/>
    <w:rsid w:val="008D558B"/>
    <w:rsid w:val="00902964"/>
    <w:rsid w:val="009126F8"/>
    <w:rsid w:val="0094790F"/>
    <w:rsid w:val="009506DA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24A4E"/>
    <w:rsid w:val="00C3603E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138E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4770E"/>
    <w:rsid w:val="00E717DE"/>
    <w:rsid w:val="00E87396"/>
    <w:rsid w:val="00EA17DC"/>
    <w:rsid w:val="00EB478A"/>
    <w:rsid w:val="00EC42A3"/>
    <w:rsid w:val="00ED3AB9"/>
    <w:rsid w:val="00F02A61"/>
    <w:rsid w:val="00F264EB"/>
    <w:rsid w:val="00F83033"/>
    <w:rsid w:val="00F966AA"/>
    <w:rsid w:val="00FB538F"/>
    <w:rsid w:val="00FC3071"/>
    <w:rsid w:val="00FD590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ADEFA5-1E0B-44E3-BC19-F072F0C4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9506D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24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4A4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C24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4A4E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056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ene.wong@sd23.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each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teacher</dc:creator>
  <cp:keywords/>
  <cp:lastModifiedBy>teacher</cp:lastModifiedBy>
  <cp:revision>2</cp:revision>
  <cp:lastPrinted>2004-02-13T23:45:00Z</cp:lastPrinted>
  <dcterms:created xsi:type="dcterms:W3CDTF">2015-06-12T22:38:00Z</dcterms:created>
  <dcterms:modified xsi:type="dcterms:W3CDTF">2015-06-12T22:38:00Z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